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89" w:rsidRPr="00140841" w:rsidRDefault="001D2B89" w:rsidP="00140841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</w:p>
    <w:p w:rsidR="001D2B89" w:rsidRPr="00140841" w:rsidRDefault="001D2B89">
      <w:pPr>
        <w:wordWrap w:val="0"/>
        <w:overflowPunct w:val="0"/>
        <w:autoSpaceDE w:val="0"/>
        <w:autoSpaceDN w:val="0"/>
      </w:pPr>
    </w:p>
    <w:p w:rsidR="001D2B89" w:rsidRPr="00140841" w:rsidRDefault="00F02302" w:rsidP="00F02302">
      <w:pPr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取下げ・辞退届</w:t>
      </w:r>
    </w:p>
    <w:p w:rsidR="001D2B89" w:rsidRDefault="001D2B89">
      <w:pPr>
        <w:wordWrap w:val="0"/>
        <w:overflowPunct w:val="0"/>
        <w:autoSpaceDE w:val="0"/>
        <w:autoSpaceDN w:val="0"/>
      </w:pPr>
    </w:p>
    <w:p w:rsidR="00A54B2F" w:rsidRPr="00140841" w:rsidRDefault="00A54B2F">
      <w:pPr>
        <w:wordWrap w:val="0"/>
        <w:overflowPunct w:val="0"/>
        <w:autoSpaceDE w:val="0"/>
        <w:autoSpaceDN w:val="0"/>
      </w:pPr>
    </w:p>
    <w:p w:rsidR="001D2B89" w:rsidRPr="00140841" w:rsidRDefault="00DD46AE">
      <w:pPr>
        <w:wordWrap w:val="0"/>
        <w:overflowPunct w:val="0"/>
        <w:autoSpaceDE w:val="0"/>
        <w:autoSpaceDN w:val="0"/>
        <w:jc w:val="right"/>
      </w:pPr>
      <w:r w:rsidRPr="00140841">
        <w:rPr>
          <w:rFonts w:hint="eastAsia"/>
        </w:rPr>
        <w:t>年　　月　　日</w:t>
      </w:r>
    </w:p>
    <w:p w:rsidR="001D2B89" w:rsidRDefault="001D2B89">
      <w:pPr>
        <w:wordWrap w:val="0"/>
        <w:overflowPunct w:val="0"/>
        <w:autoSpaceDE w:val="0"/>
        <w:autoSpaceDN w:val="0"/>
      </w:pPr>
    </w:p>
    <w:p w:rsidR="00A54B2F" w:rsidRPr="00140841" w:rsidRDefault="00A54B2F">
      <w:pPr>
        <w:wordWrap w:val="0"/>
        <w:overflowPunct w:val="0"/>
        <w:autoSpaceDE w:val="0"/>
        <w:autoSpaceDN w:val="0"/>
      </w:pPr>
    </w:p>
    <w:p w:rsidR="001D2B89" w:rsidRPr="00140841" w:rsidRDefault="00D566C9">
      <w:pPr>
        <w:wordWrap w:val="0"/>
        <w:overflowPunct w:val="0"/>
        <w:autoSpaceDE w:val="0"/>
        <w:autoSpaceDN w:val="0"/>
      </w:pPr>
      <w:r w:rsidRPr="00140841">
        <w:rPr>
          <w:rFonts w:hint="eastAsia"/>
        </w:rPr>
        <w:t xml:space="preserve">　塩竈市</w:t>
      </w:r>
      <w:r w:rsidR="001D2B89" w:rsidRPr="00140841">
        <w:rPr>
          <w:rFonts w:hint="eastAsia"/>
        </w:rPr>
        <w:t>長　殿</w:t>
      </w:r>
    </w:p>
    <w:p w:rsidR="001D2B89" w:rsidRDefault="001D2B89">
      <w:pPr>
        <w:wordWrap w:val="0"/>
        <w:overflowPunct w:val="0"/>
        <w:autoSpaceDE w:val="0"/>
        <w:autoSpaceDN w:val="0"/>
      </w:pPr>
    </w:p>
    <w:p w:rsidR="00A54B2F" w:rsidRPr="00140841" w:rsidRDefault="00A54B2F">
      <w:pPr>
        <w:wordWrap w:val="0"/>
        <w:overflowPunct w:val="0"/>
        <w:autoSpaceDE w:val="0"/>
        <w:autoSpaceDN w:val="0"/>
      </w:pPr>
    </w:p>
    <w:p w:rsidR="001D2B89" w:rsidRPr="00140841" w:rsidRDefault="001D2B89">
      <w:pPr>
        <w:wordWrap w:val="0"/>
        <w:overflowPunct w:val="0"/>
        <w:autoSpaceDE w:val="0"/>
        <w:autoSpaceDN w:val="0"/>
        <w:jc w:val="right"/>
      </w:pPr>
      <w:r w:rsidRPr="00140841">
        <w:rPr>
          <w:rFonts w:hint="eastAsia"/>
          <w:spacing w:val="105"/>
        </w:rPr>
        <w:t>住</w:t>
      </w:r>
      <w:r w:rsidR="00DD46AE" w:rsidRPr="00140841">
        <w:rPr>
          <w:rFonts w:hint="eastAsia"/>
        </w:rPr>
        <w:t xml:space="preserve">所　　　　</w:t>
      </w:r>
      <w:r w:rsidRPr="00140841">
        <w:rPr>
          <w:rFonts w:hint="eastAsia"/>
        </w:rPr>
        <w:t xml:space="preserve">　　　　　　　　　</w:t>
      </w:r>
    </w:p>
    <w:p w:rsidR="001D2B89" w:rsidRPr="00140841" w:rsidRDefault="001D2B89">
      <w:pPr>
        <w:wordWrap w:val="0"/>
        <w:overflowPunct w:val="0"/>
        <w:autoSpaceDE w:val="0"/>
        <w:autoSpaceDN w:val="0"/>
        <w:jc w:val="right"/>
      </w:pPr>
      <w:r w:rsidRPr="00140841">
        <w:rPr>
          <w:rFonts w:hint="eastAsia"/>
        </w:rPr>
        <w:t xml:space="preserve">保護者　</w:t>
      </w:r>
      <w:r w:rsidRPr="00140841">
        <w:rPr>
          <w:rFonts w:hint="eastAsia"/>
          <w:spacing w:val="105"/>
        </w:rPr>
        <w:t>氏</w:t>
      </w:r>
      <w:r w:rsidR="00DD46AE" w:rsidRPr="00140841">
        <w:rPr>
          <w:rFonts w:hint="eastAsia"/>
        </w:rPr>
        <w:t xml:space="preserve">名　　　　　　　　　</w:t>
      </w:r>
      <w:r w:rsidR="00F02302">
        <w:rPr>
          <w:rFonts w:hint="eastAsia"/>
        </w:rPr>
        <w:t xml:space="preserve">　　</w:t>
      </w:r>
      <w:r w:rsidR="00DD46AE" w:rsidRPr="00140841">
        <w:rPr>
          <w:rFonts w:hint="eastAsia"/>
        </w:rPr>
        <w:t xml:space="preserve">　　</w:t>
      </w:r>
    </w:p>
    <w:p w:rsidR="001D2B89" w:rsidRPr="00140841" w:rsidRDefault="001D2B89">
      <w:pPr>
        <w:wordWrap w:val="0"/>
        <w:overflowPunct w:val="0"/>
        <w:autoSpaceDE w:val="0"/>
        <w:autoSpaceDN w:val="0"/>
        <w:jc w:val="right"/>
      </w:pPr>
      <w:r w:rsidRPr="00140841">
        <w:rPr>
          <w:rFonts w:hint="eastAsia"/>
          <w:spacing w:val="105"/>
        </w:rPr>
        <w:t>電</w:t>
      </w:r>
      <w:r w:rsidR="00DD46AE" w:rsidRPr="00140841">
        <w:rPr>
          <w:rFonts w:hint="eastAsia"/>
        </w:rPr>
        <w:t xml:space="preserve">話　　　　　　</w:t>
      </w:r>
      <w:r w:rsidRPr="00140841">
        <w:rPr>
          <w:rFonts w:hint="eastAsia"/>
        </w:rPr>
        <w:t xml:space="preserve">　　　　　　　</w:t>
      </w:r>
    </w:p>
    <w:p w:rsidR="001D2B89" w:rsidRDefault="001D2B89">
      <w:pPr>
        <w:wordWrap w:val="0"/>
        <w:overflowPunct w:val="0"/>
        <w:autoSpaceDE w:val="0"/>
        <w:autoSpaceDN w:val="0"/>
      </w:pPr>
    </w:p>
    <w:p w:rsidR="00A54B2F" w:rsidRPr="00140841" w:rsidRDefault="00A54B2F">
      <w:pPr>
        <w:wordWrap w:val="0"/>
        <w:overflowPunct w:val="0"/>
        <w:autoSpaceDE w:val="0"/>
        <w:autoSpaceDN w:val="0"/>
      </w:pPr>
    </w:p>
    <w:p w:rsidR="001D2B89" w:rsidRDefault="00A54B2F" w:rsidP="003E384A">
      <w:pPr>
        <w:overflowPunct w:val="0"/>
        <w:autoSpaceDE w:val="0"/>
        <w:autoSpaceDN w:val="0"/>
        <w:ind w:leftChars="100" w:left="210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下記のとおり、</w:t>
      </w:r>
      <w:r w:rsidR="002D23E4" w:rsidRPr="00140841">
        <w:rPr>
          <w:rFonts w:hint="eastAsia"/>
          <w:kern w:val="0"/>
        </w:rPr>
        <w:t>放課後児童クラブ入級</w:t>
      </w:r>
      <w:r w:rsidR="00A87FD7">
        <w:rPr>
          <w:rFonts w:hint="eastAsia"/>
          <w:kern w:val="0"/>
        </w:rPr>
        <w:t>に関する手続き</w:t>
      </w:r>
      <w:r>
        <w:rPr>
          <w:rFonts w:hint="eastAsia"/>
          <w:kern w:val="0"/>
        </w:rPr>
        <w:t>について、</w:t>
      </w:r>
    </w:p>
    <w:p w:rsidR="00A54B2F" w:rsidRDefault="00A54B2F" w:rsidP="003E384A">
      <w:pPr>
        <w:overflowPunct w:val="0"/>
        <w:autoSpaceDE w:val="0"/>
        <w:autoSpaceDN w:val="0"/>
        <w:ind w:leftChars="100" w:left="210" w:firstLineChars="100" w:firstLine="210"/>
        <w:jc w:val="left"/>
        <w:rPr>
          <w:kern w:val="0"/>
        </w:rPr>
      </w:pPr>
    </w:p>
    <w:p w:rsidR="00A54B2F" w:rsidRDefault="00A54B2F" w:rsidP="00A54B2F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１　入級申請を取り下げます。</w:t>
      </w:r>
    </w:p>
    <w:p w:rsidR="00A54B2F" w:rsidRDefault="00A54B2F" w:rsidP="00A54B2F">
      <w:pPr>
        <w:overflowPunct w:val="0"/>
        <w:autoSpaceDE w:val="0"/>
        <w:autoSpaceDN w:val="0"/>
        <w:jc w:val="left"/>
      </w:pPr>
    </w:p>
    <w:p w:rsidR="00A54B2F" w:rsidRDefault="00A54B2F" w:rsidP="00A54B2F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２　入級決定を辞退します。</w:t>
      </w:r>
    </w:p>
    <w:p w:rsidR="00A54B2F" w:rsidRPr="00140841" w:rsidRDefault="00A54B2F" w:rsidP="003E384A">
      <w:pPr>
        <w:overflowPunct w:val="0"/>
        <w:autoSpaceDE w:val="0"/>
        <w:autoSpaceDN w:val="0"/>
        <w:ind w:leftChars="100" w:left="210" w:firstLineChars="100" w:firstLine="210"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2864"/>
        <w:gridCol w:w="2410"/>
        <w:gridCol w:w="1978"/>
      </w:tblGrid>
      <w:tr w:rsidR="002D23E4" w:rsidRPr="00140841" w:rsidTr="00A87FD7">
        <w:trPr>
          <w:trHeight w:val="567"/>
        </w:trPr>
        <w:tc>
          <w:tcPr>
            <w:tcW w:w="4106" w:type="dxa"/>
            <w:gridSpan w:val="2"/>
            <w:shd w:val="pct5" w:color="auto" w:fill="auto"/>
            <w:vAlign w:val="center"/>
          </w:tcPr>
          <w:p w:rsidR="002D23E4" w:rsidRPr="00140841" w:rsidRDefault="002D23E4" w:rsidP="00A87FD7">
            <w:pPr>
              <w:overflowPunct w:val="0"/>
              <w:autoSpaceDE w:val="0"/>
              <w:autoSpaceDN w:val="0"/>
              <w:jc w:val="center"/>
            </w:pPr>
            <w:r w:rsidRPr="00140841">
              <w:rPr>
                <w:rFonts w:hint="eastAsia"/>
              </w:rPr>
              <w:t>クラブ名</w:t>
            </w:r>
          </w:p>
        </w:tc>
        <w:tc>
          <w:tcPr>
            <w:tcW w:w="4388" w:type="dxa"/>
            <w:gridSpan w:val="2"/>
            <w:vAlign w:val="center"/>
          </w:tcPr>
          <w:p w:rsidR="002D23E4" w:rsidRPr="00140841" w:rsidRDefault="002D23E4" w:rsidP="00A87FD7">
            <w:pPr>
              <w:wordWrap w:val="0"/>
              <w:overflowPunct w:val="0"/>
              <w:autoSpaceDE w:val="0"/>
              <w:autoSpaceDN w:val="0"/>
              <w:jc w:val="right"/>
            </w:pPr>
            <w:r w:rsidRPr="00140841">
              <w:rPr>
                <w:rFonts w:hint="eastAsia"/>
              </w:rPr>
              <w:t>仲よしクラブ</w:t>
            </w:r>
          </w:p>
        </w:tc>
      </w:tr>
      <w:tr w:rsidR="002D23E4" w:rsidRPr="00140841" w:rsidTr="00A87FD7">
        <w:trPr>
          <w:trHeight w:val="397"/>
        </w:trPr>
        <w:tc>
          <w:tcPr>
            <w:tcW w:w="4106" w:type="dxa"/>
            <w:gridSpan w:val="2"/>
            <w:shd w:val="pct5" w:color="auto" w:fill="auto"/>
            <w:vAlign w:val="center"/>
          </w:tcPr>
          <w:p w:rsidR="002D23E4" w:rsidRPr="00140841" w:rsidRDefault="002D23E4" w:rsidP="00A87FD7">
            <w:pPr>
              <w:overflowPunct w:val="0"/>
              <w:autoSpaceDE w:val="0"/>
              <w:autoSpaceDN w:val="0"/>
              <w:jc w:val="center"/>
            </w:pPr>
            <w:r w:rsidRPr="00140841">
              <w:rPr>
                <w:rFonts w:hint="eastAsia"/>
              </w:rPr>
              <w:t>児童名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2D23E4" w:rsidRPr="00140841" w:rsidRDefault="002D23E4" w:rsidP="00A87FD7">
            <w:pPr>
              <w:wordWrap w:val="0"/>
              <w:overflowPunct w:val="0"/>
              <w:autoSpaceDE w:val="0"/>
              <w:autoSpaceDN w:val="0"/>
              <w:jc w:val="center"/>
            </w:pPr>
            <w:r w:rsidRPr="00140841">
              <w:rPr>
                <w:rFonts w:hint="eastAsia"/>
              </w:rPr>
              <w:t>生年月日</w:t>
            </w:r>
          </w:p>
        </w:tc>
        <w:tc>
          <w:tcPr>
            <w:tcW w:w="1978" w:type="dxa"/>
            <w:shd w:val="pct5" w:color="auto" w:fill="auto"/>
            <w:vAlign w:val="center"/>
          </w:tcPr>
          <w:p w:rsidR="002D23E4" w:rsidRPr="00140841" w:rsidRDefault="002D23E4" w:rsidP="00A87FD7">
            <w:pPr>
              <w:wordWrap w:val="0"/>
              <w:overflowPunct w:val="0"/>
              <w:autoSpaceDE w:val="0"/>
              <w:autoSpaceDN w:val="0"/>
              <w:jc w:val="center"/>
            </w:pPr>
            <w:r w:rsidRPr="00140841">
              <w:rPr>
                <w:rFonts w:hint="eastAsia"/>
              </w:rPr>
              <w:t>学年</w:t>
            </w:r>
          </w:p>
        </w:tc>
      </w:tr>
      <w:tr w:rsidR="002D23E4" w:rsidRPr="00140841" w:rsidTr="002D23E4">
        <w:trPr>
          <w:trHeight w:val="567"/>
        </w:trPr>
        <w:tc>
          <w:tcPr>
            <w:tcW w:w="4106" w:type="dxa"/>
            <w:gridSpan w:val="2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410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78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2D23E4" w:rsidRPr="00140841" w:rsidTr="002D23E4">
        <w:trPr>
          <w:trHeight w:val="567"/>
        </w:trPr>
        <w:tc>
          <w:tcPr>
            <w:tcW w:w="4106" w:type="dxa"/>
            <w:gridSpan w:val="2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410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78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2D23E4" w:rsidRPr="00140841" w:rsidTr="002D23E4">
        <w:trPr>
          <w:trHeight w:val="567"/>
        </w:trPr>
        <w:tc>
          <w:tcPr>
            <w:tcW w:w="4106" w:type="dxa"/>
            <w:gridSpan w:val="2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410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78" w:type="dxa"/>
            <w:vAlign w:val="center"/>
          </w:tcPr>
          <w:p w:rsidR="002D23E4" w:rsidRPr="00140841" w:rsidRDefault="002D23E4" w:rsidP="00D566C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A54B2F" w:rsidRPr="00140841" w:rsidTr="00A54B2F">
        <w:trPr>
          <w:trHeight w:val="2778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A87FD7" w:rsidRDefault="00A87FD7" w:rsidP="00A87FD7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取下・辞退</w:t>
            </w:r>
          </w:p>
          <w:p w:rsidR="00A54B2F" w:rsidRPr="00140841" w:rsidRDefault="00A54B2F" w:rsidP="00A87FD7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252" w:type="dxa"/>
            <w:gridSpan w:val="3"/>
            <w:vAlign w:val="center"/>
          </w:tcPr>
          <w:p w:rsidR="00A54B2F" w:rsidRPr="00140841" w:rsidRDefault="00A54B2F" w:rsidP="00A54B2F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415A8F" w:rsidRPr="00140841" w:rsidRDefault="00415A8F" w:rsidP="00D566C9">
      <w:pPr>
        <w:wordWrap w:val="0"/>
        <w:overflowPunct w:val="0"/>
        <w:autoSpaceDE w:val="0"/>
        <w:autoSpaceDN w:val="0"/>
        <w:jc w:val="left"/>
      </w:pPr>
    </w:p>
    <w:sectPr w:rsidR="00415A8F" w:rsidRPr="00140841" w:rsidSect="00D25C6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13F" w:rsidRDefault="00FB013F" w:rsidP="00C73DA1">
      <w:r>
        <w:separator/>
      </w:r>
    </w:p>
  </w:endnote>
  <w:endnote w:type="continuationSeparator" w:id="0">
    <w:p w:rsidR="00FB013F" w:rsidRDefault="00FB013F" w:rsidP="00C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13F" w:rsidRDefault="00FB013F" w:rsidP="00C73DA1">
      <w:r>
        <w:separator/>
      </w:r>
    </w:p>
  </w:footnote>
  <w:footnote w:type="continuationSeparator" w:id="0">
    <w:p w:rsidR="00FB013F" w:rsidRDefault="00FB013F" w:rsidP="00C7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89"/>
    <w:rsid w:val="0005069A"/>
    <w:rsid w:val="000C3A69"/>
    <w:rsid w:val="00140841"/>
    <w:rsid w:val="00163660"/>
    <w:rsid w:val="001D2B89"/>
    <w:rsid w:val="00213A3A"/>
    <w:rsid w:val="00213AEA"/>
    <w:rsid w:val="0022645B"/>
    <w:rsid w:val="002D23E4"/>
    <w:rsid w:val="003416EB"/>
    <w:rsid w:val="00366C11"/>
    <w:rsid w:val="003E384A"/>
    <w:rsid w:val="00415A8F"/>
    <w:rsid w:val="00443322"/>
    <w:rsid w:val="0050784A"/>
    <w:rsid w:val="005D61D7"/>
    <w:rsid w:val="00655639"/>
    <w:rsid w:val="00660710"/>
    <w:rsid w:val="007F79BC"/>
    <w:rsid w:val="008565CF"/>
    <w:rsid w:val="008B73AD"/>
    <w:rsid w:val="00912CF7"/>
    <w:rsid w:val="00963D90"/>
    <w:rsid w:val="009A7879"/>
    <w:rsid w:val="009C0198"/>
    <w:rsid w:val="009C53E0"/>
    <w:rsid w:val="00A54B2F"/>
    <w:rsid w:val="00A87FD7"/>
    <w:rsid w:val="00BB731B"/>
    <w:rsid w:val="00BF1D43"/>
    <w:rsid w:val="00C46571"/>
    <w:rsid w:val="00C73DA1"/>
    <w:rsid w:val="00D25C6B"/>
    <w:rsid w:val="00D566C9"/>
    <w:rsid w:val="00DA2EDB"/>
    <w:rsid w:val="00DD46AE"/>
    <w:rsid w:val="00F02302"/>
    <w:rsid w:val="00F5632E"/>
    <w:rsid w:val="00FB013F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E0A057-56EC-44D6-B148-107266E1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C6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5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25C6B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25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25C6B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D25C6B"/>
    <w:rPr>
      <w:rFonts w:cs="Times New Roman"/>
    </w:rPr>
  </w:style>
  <w:style w:type="paragraph" w:styleId="a8">
    <w:name w:val="Balloon Text"/>
    <w:basedOn w:val="a"/>
    <w:link w:val="a9"/>
    <w:uiPriority w:val="99"/>
    <w:rsid w:val="007F79B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F79BC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D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shikazu\&#12487;&#12473;&#12463;&#12488;&#12483;&#12503;\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書式</Template>
  <TotalTime>0</TotalTime>
  <Pages>1</Pages>
  <Words>104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2015-03-26T02:49:00Z</cp:lastPrinted>
  <dcterms:created xsi:type="dcterms:W3CDTF">2021-11-02T02:37:00Z</dcterms:created>
  <dcterms:modified xsi:type="dcterms:W3CDTF">2021-11-02T02:37:00Z</dcterms:modified>
</cp:coreProperties>
</file>