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89" w:rsidRPr="00ED1826" w:rsidRDefault="001D2B89" w:rsidP="00ED1826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ED1826">
        <w:rPr>
          <w:rFonts w:hAnsi="Century" w:hint="eastAsia"/>
        </w:rPr>
        <w:t>様式第</w:t>
      </w:r>
      <w:r w:rsidR="002D01A0">
        <w:rPr>
          <w:rFonts w:hAnsi="Century"/>
        </w:rPr>
        <w:t>14</w:t>
      </w:r>
      <w:r w:rsidRPr="00ED1826">
        <w:rPr>
          <w:rFonts w:hAnsi="Century" w:hint="eastAsia"/>
        </w:rPr>
        <w:t>号</w:t>
      </w:r>
      <w:r w:rsidRPr="00ED1826">
        <w:rPr>
          <w:rFonts w:hAnsi="Century"/>
        </w:rPr>
        <w:t>(</w:t>
      </w:r>
      <w:r w:rsidR="00CE0C0C">
        <w:rPr>
          <w:rFonts w:hAnsi="Century" w:hint="eastAsia"/>
        </w:rPr>
        <w:t>第</w:t>
      </w:r>
      <w:r w:rsidR="00CE0C0C">
        <w:rPr>
          <w:rFonts w:hAnsi="Century"/>
        </w:rPr>
        <w:t>9</w:t>
      </w:r>
      <w:r w:rsidR="00CE0C0C">
        <w:rPr>
          <w:rFonts w:hAnsi="Century" w:hint="eastAsia"/>
        </w:rPr>
        <w:t>条</w:t>
      </w:r>
      <w:r w:rsidRPr="00ED1826">
        <w:rPr>
          <w:rFonts w:hAnsi="Century" w:hint="eastAsia"/>
        </w:rPr>
        <w:t>関係</w:t>
      </w:r>
      <w:r w:rsidRPr="00ED1826">
        <w:rPr>
          <w:rFonts w:hAnsi="Century"/>
        </w:rPr>
        <w:t>)</w:t>
      </w:r>
    </w:p>
    <w:p w:rsidR="001D2B89" w:rsidRPr="00ED1826" w:rsidRDefault="001D2B89">
      <w:pPr>
        <w:wordWrap w:val="0"/>
        <w:overflowPunct w:val="0"/>
        <w:autoSpaceDE w:val="0"/>
        <w:autoSpaceDN w:val="0"/>
      </w:pPr>
    </w:p>
    <w:p w:rsidR="001D2B89" w:rsidRPr="00ED1826" w:rsidRDefault="004A14E7">
      <w:pPr>
        <w:wordWrap w:val="0"/>
        <w:overflowPunct w:val="0"/>
        <w:autoSpaceDE w:val="0"/>
        <w:autoSpaceDN w:val="0"/>
        <w:jc w:val="center"/>
      </w:pPr>
      <w:r w:rsidRPr="00ED1826">
        <w:rPr>
          <w:rFonts w:hint="eastAsia"/>
          <w:spacing w:val="105"/>
        </w:rPr>
        <w:t>放課後児童クラブ</w:t>
      </w:r>
      <w:r w:rsidR="006638F9" w:rsidRPr="00ED1826">
        <w:rPr>
          <w:rFonts w:hint="eastAsia"/>
          <w:spacing w:val="105"/>
        </w:rPr>
        <w:t>退級届</w:t>
      </w:r>
    </w:p>
    <w:p w:rsidR="001D2B89" w:rsidRPr="00ED1826" w:rsidRDefault="001D2B89">
      <w:pPr>
        <w:wordWrap w:val="0"/>
        <w:overflowPunct w:val="0"/>
        <w:autoSpaceDE w:val="0"/>
        <w:autoSpaceDN w:val="0"/>
      </w:pPr>
    </w:p>
    <w:p w:rsidR="001D2B89" w:rsidRPr="00ED1826" w:rsidRDefault="00DD46AE">
      <w:pPr>
        <w:wordWrap w:val="0"/>
        <w:overflowPunct w:val="0"/>
        <w:autoSpaceDE w:val="0"/>
        <w:autoSpaceDN w:val="0"/>
        <w:jc w:val="right"/>
      </w:pPr>
      <w:r w:rsidRPr="00ED1826">
        <w:rPr>
          <w:rFonts w:hint="eastAsia"/>
        </w:rPr>
        <w:t>年　　月　　日</w:t>
      </w:r>
    </w:p>
    <w:p w:rsidR="001D2B89" w:rsidRPr="00ED1826" w:rsidRDefault="001D2B89">
      <w:pPr>
        <w:wordWrap w:val="0"/>
        <w:overflowPunct w:val="0"/>
        <w:autoSpaceDE w:val="0"/>
        <w:autoSpaceDN w:val="0"/>
      </w:pPr>
    </w:p>
    <w:p w:rsidR="001D2B89" w:rsidRPr="00ED1826" w:rsidRDefault="00D566C9">
      <w:pPr>
        <w:wordWrap w:val="0"/>
        <w:overflowPunct w:val="0"/>
        <w:autoSpaceDE w:val="0"/>
        <w:autoSpaceDN w:val="0"/>
      </w:pPr>
      <w:r w:rsidRPr="00ED1826">
        <w:rPr>
          <w:rFonts w:hint="eastAsia"/>
        </w:rPr>
        <w:t xml:space="preserve">　塩竈市</w:t>
      </w:r>
      <w:r w:rsidR="001D2B89" w:rsidRPr="00ED1826">
        <w:rPr>
          <w:rFonts w:hint="eastAsia"/>
        </w:rPr>
        <w:t>長　殿</w:t>
      </w:r>
    </w:p>
    <w:p w:rsidR="001D2B89" w:rsidRPr="00ED1826" w:rsidRDefault="001D2B89">
      <w:pPr>
        <w:wordWrap w:val="0"/>
        <w:overflowPunct w:val="0"/>
        <w:autoSpaceDE w:val="0"/>
        <w:autoSpaceDN w:val="0"/>
      </w:pPr>
    </w:p>
    <w:p w:rsidR="006638F9" w:rsidRPr="00ED1826" w:rsidRDefault="006638F9" w:rsidP="006638F9">
      <w:pPr>
        <w:overflowPunct w:val="0"/>
        <w:autoSpaceDE w:val="0"/>
        <w:autoSpaceDN w:val="0"/>
        <w:ind w:firstLineChars="2200" w:firstLine="4620"/>
        <w:jc w:val="left"/>
      </w:pPr>
      <w:r w:rsidRPr="00ED1826">
        <w:rPr>
          <w:rFonts w:hint="eastAsia"/>
        </w:rPr>
        <w:t xml:space="preserve">保護者　</w:t>
      </w:r>
      <w:r w:rsidRPr="00ED1826">
        <w:rPr>
          <w:rFonts w:hint="eastAsia"/>
          <w:spacing w:val="105"/>
        </w:rPr>
        <w:t>住</w:t>
      </w:r>
      <w:r w:rsidRPr="00ED1826">
        <w:rPr>
          <w:rFonts w:hint="eastAsia"/>
        </w:rPr>
        <w:t>所</w:t>
      </w:r>
    </w:p>
    <w:p w:rsidR="001D2B89" w:rsidRDefault="006638F9" w:rsidP="006638F9">
      <w:pPr>
        <w:overflowPunct w:val="0"/>
        <w:autoSpaceDE w:val="0"/>
        <w:autoSpaceDN w:val="0"/>
        <w:ind w:firstLineChars="2200" w:firstLine="4620"/>
        <w:jc w:val="left"/>
      </w:pPr>
      <w:r w:rsidRPr="00ED1826">
        <w:rPr>
          <w:rFonts w:hint="eastAsia"/>
        </w:rPr>
        <w:t xml:space="preserve">　　　　</w:t>
      </w:r>
      <w:r w:rsidRPr="00ED1826">
        <w:rPr>
          <w:rFonts w:hint="eastAsia"/>
          <w:spacing w:val="105"/>
        </w:rPr>
        <w:t>氏</w:t>
      </w:r>
      <w:r w:rsidRPr="00ED1826">
        <w:rPr>
          <w:rFonts w:hint="eastAsia"/>
        </w:rPr>
        <w:t>名</w:t>
      </w:r>
      <w:r w:rsidR="00DD46AE" w:rsidRPr="00ED1826">
        <w:rPr>
          <w:rFonts w:hint="eastAsia"/>
        </w:rPr>
        <w:t xml:space="preserve">　　　　　　</w:t>
      </w:r>
      <w:r w:rsidRPr="00ED1826">
        <w:rPr>
          <w:rFonts w:hint="eastAsia"/>
        </w:rPr>
        <w:t xml:space="preserve">　　　　</w:t>
      </w:r>
    </w:p>
    <w:p w:rsidR="008D455C" w:rsidRPr="00D20AE5" w:rsidRDefault="008D455C" w:rsidP="008D455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 xml:space="preserve">　　　</w:t>
      </w:r>
      <w:r w:rsidRPr="00D20AE5">
        <w:rPr>
          <w:rFonts w:hint="eastAsia"/>
          <w:spacing w:val="105"/>
        </w:rPr>
        <w:t>電</w:t>
      </w:r>
      <w:r w:rsidRPr="00D20AE5">
        <w:rPr>
          <w:rFonts w:hint="eastAsia"/>
        </w:rPr>
        <w:t xml:space="preserve">話　　　　　　　　　　　</w:t>
      </w:r>
    </w:p>
    <w:p w:rsidR="008D455C" w:rsidRPr="008D455C" w:rsidRDefault="008D455C" w:rsidP="006638F9">
      <w:pPr>
        <w:overflowPunct w:val="0"/>
        <w:autoSpaceDE w:val="0"/>
        <w:autoSpaceDN w:val="0"/>
        <w:ind w:firstLineChars="2200" w:firstLine="4620"/>
        <w:jc w:val="left"/>
      </w:pPr>
    </w:p>
    <w:p w:rsidR="001D2B89" w:rsidRPr="009E4E2F" w:rsidRDefault="001D2B89">
      <w:pPr>
        <w:wordWrap w:val="0"/>
        <w:overflowPunct w:val="0"/>
        <w:autoSpaceDE w:val="0"/>
        <w:autoSpaceDN w:val="0"/>
      </w:pPr>
    </w:p>
    <w:p w:rsidR="001D2B89" w:rsidRPr="00ED1826" w:rsidRDefault="006638F9" w:rsidP="00D566C9">
      <w:pPr>
        <w:overflowPunct w:val="0"/>
        <w:autoSpaceDE w:val="0"/>
        <w:autoSpaceDN w:val="0"/>
        <w:ind w:firstLineChars="200" w:firstLine="420"/>
        <w:jc w:val="left"/>
      </w:pPr>
      <w:r w:rsidRPr="00ED1826">
        <w:rPr>
          <w:rFonts w:hint="eastAsia"/>
          <w:kern w:val="0"/>
        </w:rPr>
        <w:t>放課後児童クラブを退級しますので届け出ます。</w:t>
      </w:r>
    </w:p>
    <w:p w:rsidR="001D2B89" w:rsidRPr="00ED1826" w:rsidRDefault="001D2B89">
      <w:pPr>
        <w:wordWrap w:val="0"/>
        <w:overflowPunct w:val="0"/>
        <w:autoSpaceDE w:val="0"/>
        <w:autoSpaceDN w:val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4109"/>
        <w:gridCol w:w="851"/>
        <w:gridCol w:w="1411"/>
      </w:tblGrid>
      <w:tr w:rsidR="006638F9" w:rsidRPr="00ED1826" w:rsidTr="00603814">
        <w:trPr>
          <w:trHeight w:val="567"/>
        </w:trPr>
        <w:tc>
          <w:tcPr>
            <w:tcW w:w="2123" w:type="dxa"/>
            <w:shd w:val="pct5" w:color="auto" w:fill="auto"/>
            <w:vAlign w:val="center"/>
          </w:tcPr>
          <w:p w:rsidR="006638F9" w:rsidRPr="00ED1826" w:rsidRDefault="006638F9" w:rsidP="00603814">
            <w:pPr>
              <w:overflowPunct w:val="0"/>
              <w:autoSpaceDE w:val="0"/>
              <w:autoSpaceDN w:val="0"/>
              <w:jc w:val="center"/>
            </w:pPr>
            <w:r w:rsidRPr="00ED1826">
              <w:rPr>
                <w:rFonts w:hint="eastAsia"/>
              </w:rPr>
              <w:t>クラブ名</w:t>
            </w:r>
          </w:p>
        </w:tc>
        <w:tc>
          <w:tcPr>
            <w:tcW w:w="6371" w:type="dxa"/>
            <w:gridSpan w:val="3"/>
            <w:vAlign w:val="center"/>
          </w:tcPr>
          <w:p w:rsidR="006638F9" w:rsidRPr="00ED1826" w:rsidRDefault="006638F9" w:rsidP="006638F9">
            <w:pPr>
              <w:wordWrap w:val="0"/>
              <w:overflowPunct w:val="0"/>
              <w:autoSpaceDE w:val="0"/>
              <w:autoSpaceDN w:val="0"/>
              <w:jc w:val="right"/>
            </w:pPr>
            <w:r w:rsidRPr="00ED1826">
              <w:rPr>
                <w:rFonts w:hint="eastAsia"/>
              </w:rPr>
              <w:t>仲よしクラブ</w:t>
            </w:r>
          </w:p>
        </w:tc>
      </w:tr>
      <w:tr w:rsidR="006638F9" w:rsidRPr="00ED1826" w:rsidTr="00603814">
        <w:trPr>
          <w:trHeight w:val="567"/>
        </w:trPr>
        <w:tc>
          <w:tcPr>
            <w:tcW w:w="2123" w:type="dxa"/>
            <w:shd w:val="pct5" w:color="auto" w:fill="auto"/>
            <w:vAlign w:val="center"/>
          </w:tcPr>
          <w:p w:rsidR="006638F9" w:rsidRPr="00ED1826" w:rsidRDefault="006638F9" w:rsidP="00603814">
            <w:pPr>
              <w:wordWrap w:val="0"/>
              <w:overflowPunct w:val="0"/>
              <w:autoSpaceDE w:val="0"/>
              <w:autoSpaceDN w:val="0"/>
              <w:jc w:val="center"/>
            </w:pPr>
            <w:r w:rsidRPr="00ED1826">
              <w:rPr>
                <w:rFonts w:hint="eastAsia"/>
              </w:rPr>
              <w:t>児童名</w:t>
            </w:r>
          </w:p>
        </w:tc>
        <w:tc>
          <w:tcPr>
            <w:tcW w:w="4109" w:type="dxa"/>
            <w:vAlign w:val="center"/>
          </w:tcPr>
          <w:p w:rsidR="006638F9" w:rsidRPr="00ED1826" w:rsidRDefault="006638F9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638F9" w:rsidRPr="00ED1826" w:rsidRDefault="006638F9" w:rsidP="006638F9">
            <w:pPr>
              <w:overflowPunct w:val="0"/>
              <w:autoSpaceDE w:val="0"/>
              <w:autoSpaceDN w:val="0"/>
              <w:jc w:val="center"/>
            </w:pPr>
            <w:r w:rsidRPr="00ED1826">
              <w:rPr>
                <w:rFonts w:hint="eastAsia"/>
              </w:rPr>
              <w:t>学年</w:t>
            </w:r>
          </w:p>
        </w:tc>
        <w:tc>
          <w:tcPr>
            <w:tcW w:w="1411" w:type="dxa"/>
            <w:vAlign w:val="center"/>
          </w:tcPr>
          <w:p w:rsidR="006638F9" w:rsidRPr="00ED1826" w:rsidRDefault="006638F9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638F9" w:rsidRPr="00ED1826" w:rsidTr="00603814">
        <w:trPr>
          <w:trHeight w:val="567"/>
        </w:trPr>
        <w:tc>
          <w:tcPr>
            <w:tcW w:w="2123" w:type="dxa"/>
            <w:shd w:val="pct5" w:color="auto" w:fill="auto"/>
            <w:vAlign w:val="center"/>
          </w:tcPr>
          <w:p w:rsidR="006638F9" w:rsidRPr="00ED1826" w:rsidRDefault="006638F9" w:rsidP="00603814">
            <w:pPr>
              <w:wordWrap w:val="0"/>
              <w:overflowPunct w:val="0"/>
              <w:autoSpaceDE w:val="0"/>
              <w:autoSpaceDN w:val="0"/>
              <w:jc w:val="center"/>
            </w:pPr>
            <w:r w:rsidRPr="00ED1826">
              <w:rPr>
                <w:rFonts w:hint="eastAsia"/>
              </w:rPr>
              <w:t>児童名</w:t>
            </w:r>
          </w:p>
        </w:tc>
        <w:tc>
          <w:tcPr>
            <w:tcW w:w="4109" w:type="dxa"/>
            <w:vAlign w:val="center"/>
          </w:tcPr>
          <w:p w:rsidR="006638F9" w:rsidRPr="00ED1826" w:rsidRDefault="006638F9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638F9" w:rsidRPr="00ED1826" w:rsidRDefault="006638F9" w:rsidP="006638F9">
            <w:pPr>
              <w:wordWrap w:val="0"/>
              <w:overflowPunct w:val="0"/>
              <w:autoSpaceDE w:val="0"/>
              <w:autoSpaceDN w:val="0"/>
              <w:jc w:val="center"/>
            </w:pPr>
            <w:r w:rsidRPr="00ED1826">
              <w:rPr>
                <w:rFonts w:hint="eastAsia"/>
              </w:rPr>
              <w:t>学年</w:t>
            </w:r>
          </w:p>
        </w:tc>
        <w:tc>
          <w:tcPr>
            <w:tcW w:w="1411" w:type="dxa"/>
            <w:vAlign w:val="center"/>
          </w:tcPr>
          <w:p w:rsidR="006638F9" w:rsidRPr="00ED1826" w:rsidRDefault="006638F9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638F9" w:rsidRPr="00ED1826" w:rsidTr="00603814">
        <w:trPr>
          <w:trHeight w:val="567"/>
        </w:trPr>
        <w:tc>
          <w:tcPr>
            <w:tcW w:w="2123" w:type="dxa"/>
            <w:shd w:val="pct5" w:color="auto" w:fill="auto"/>
            <w:vAlign w:val="center"/>
          </w:tcPr>
          <w:p w:rsidR="006638F9" w:rsidRPr="00ED1826" w:rsidRDefault="006638F9" w:rsidP="00603814">
            <w:pPr>
              <w:wordWrap w:val="0"/>
              <w:overflowPunct w:val="0"/>
              <w:autoSpaceDE w:val="0"/>
              <w:autoSpaceDN w:val="0"/>
              <w:jc w:val="center"/>
            </w:pPr>
            <w:r w:rsidRPr="00ED1826">
              <w:rPr>
                <w:rFonts w:hint="eastAsia"/>
              </w:rPr>
              <w:t>児童名</w:t>
            </w:r>
          </w:p>
        </w:tc>
        <w:tc>
          <w:tcPr>
            <w:tcW w:w="4109" w:type="dxa"/>
            <w:vAlign w:val="center"/>
          </w:tcPr>
          <w:p w:rsidR="006638F9" w:rsidRPr="00ED1826" w:rsidRDefault="006638F9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638F9" w:rsidRPr="00ED1826" w:rsidRDefault="006638F9" w:rsidP="006638F9">
            <w:pPr>
              <w:wordWrap w:val="0"/>
              <w:overflowPunct w:val="0"/>
              <w:autoSpaceDE w:val="0"/>
              <w:autoSpaceDN w:val="0"/>
              <w:jc w:val="center"/>
            </w:pPr>
            <w:r w:rsidRPr="00ED1826">
              <w:rPr>
                <w:rFonts w:hint="eastAsia"/>
              </w:rPr>
              <w:t>学年</w:t>
            </w:r>
          </w:p>
        </w:tc>
        <w:tc>
          <w:tcPr>
            <w:tcW w:w="1411" w:type="dxa"/>
            <w:vAlign w:val="center"/>
          </w:tcPr>
          <w:p w:rsidR="006638F9" w:rsidRPr="00ED1826" w:rsidRDefault="006638F9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638F9" w:rsidRPr="00ED1826" w:rsidTr="00603814">
        <w:trPr>
          <w:trHeight w:val="567"/>
        </w:trPr>
        <w:tc>
          <w:tcPr>
            <w:tcW w:w="2123" w:type="dxa"/>
            <w:shd w:val="pct5" w:color="auto" w:fill="auto"/>
            <w:vAlign w:val="center"/>
          </w:tcPr>
          <w:p w:rsidR="006638F9" w:rsidRPr="00ED1826" w:rsidRDefault="006638F9" w:rsidP="00603814">
            <w:pPr>
              <w:wordWrap w:val="0"/>
              <w:overflowPunct w:val="0"/>
              <w:autoSpaceDE w:val="0"/>
              <w:autoSpaceDN w:val="0"/>
              <w:jc w:val="center"/>
            </w:pPr>
            <w:r w:rsidRPr="00ED1826">
              <w:rPr>
                <w:rFonts w:hint="eastAsia"/>
              </w:rPr>
              <w:t>退級年月日</w:t>
            </w:r>
          </w:p>
        </w:tc>
        <w:tc>
          <w:tcPr>
            <w:tcW w:w="6371" w:type="dxa"/>
            <w:gridSpan w:val="3"/>
            <w:vAlign w:val="center"/>
          </w:tcPr>
          <w:p w:rsidR="006638F9" w:rsidRPr="00ED1826" w:rsidRDefault="006638F9" w:rsidP="006638F9">
            <w:pPr>
              <w:wordWrap w:val="0"/>
              <w:overflowPunct w:val="0"/>
              <w:autoSpaceDE w:val="0"/>
              <w:autoSpaceDN w:val="0"/>
              <w:ind w:firstLineChars="500" w:firstLine="1050"/>
              <w:jc w:val="left"/>
            </w:pPr>
            <w:r w:rsidRPr="00ED1826">
              <w:rPr>
                <w:rFonts w:hint="eastAsia"/>
              </w:rPr>
              <w:t>年　　　月　　　日</w:t>
            </w:r>
          </w:p>
        </w:tc>
      </w:tr>
      <w:tr w:rsidR="006638F9" w:rsidRPr="00ED1826" w:rsidTr="00603814">
        <w:trPr>
          <w:trHeight w:val="4661"/>
        </w:trPr>
        <w:tc>
          <w:tcPr>
            <w:tcW w:w="8494" w:type="dxa"/>
            <w:gridSpan w:val="4"/>
          </w:tcPr>
          <w:p w:rsidR="006638F9" w:rsidRPr="00ED1826" w:rsidRDefault="006638F9" w:rsidP="00D566C9">
            <w:pPr>
              <w:wordWrap w:val="0"/>
              <w:overflowPunct w:val="0"/>
              <w:autoSpaceDE w:val="0"/>
              <w:autoSpaceDN w:val="0"/>
              <w:jc w:val="left"/>
            </w:pPr>
            <w:r w:rsidRPr="00ED1826">
              <w:rPr>
                <w:rFonts w:hint="eastAsia"/>
              </w:rPr>
              <w:t>理由</w:t>
            </w:r>
          </w:p>
          <w:p w:rsidR="00603814" w:rsidRPr="00ED1826" w:rsidRDefault="0060381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6453C6" w:rsidRDefault="00603814" w:rsidP="00EE3E7E">
            <w:pPr>
              <w:pStyle w:val="ab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jc w:val="left"/>
            </w:pPr>
            <w:r w:rsidRPr="00ED1826">
              <w:rPr>
                <w:rFonts w:hint="eastAsia"/>
              </w:rPr>
              <w:t>転居のため</w:t>
            </w:r>
          </w:p>
          <w:p w:rsidR="006453C6" w:rsidRDefault="006453C6" w:rsidP="00603814">
            <w:pPr>
              <w:wordWrap w:val="0"/>
              <w:overflowPunct w:val="0"/>
              <w:autoSpaceDE w:val="0"/>
              <w:autoSpaceDN w:val="0"/>
              <w:ind w:firstLineChars="100" w:firstLine="210"/>
              <w:jc w:val="left"/>
            </w:pPr>
          </w:p>
          <w:p w:rsidR="006453C6" w:rsidRDefault="006453C6" w:rsidP="006453C6">
            <w:pPr>
              <w:pStyle w:val="ab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jc w:val="left"/>
            </w:pPr>
            <w:r>
              <w:rPr>
                <w:rFonts w:hint="eastAsia"/>
              </w:rPr>
              <w:t>留守番ができるようになったため</w:t>
            </w:r>
          </w:p>
          <w:p w:rsidR="00257C3A" w:rsidRDefault="00257C3A" w:rsidP="00257C3A">
            <w:pPr>
              <w:pStyle w:val="ab"/>
              <w:wordWrap w:val="0"/>
              <w:overflowPunct w:val="0"/>
              <w:autoSpaceDE w:val="0"/>
              <w:autoSpaceDN w:val="0"/>
              <w:ind w:leftChars="0" w:left="570"/>
              <w:jc w:val="left"/>
            </w:pPr>
          </w:p>
          <w:p w:rsidR="006453C6" w:rsidRDefault="00257C3A" w:rsidP="006453C6">
            <w:pPr>
              <w:pStyle w:val="ab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jc w:val="left"/>
            </w:pPr>
            <w:r>
              <w:rPr>
                <w:rFonts w:hint="eastAsia"/>
              </w:rPr>
              <w:t>保護者が</w:t>
            </w:r>
            <w:r w:rsidR="006453C6">
              <w:rPr>
                <w:rFonts w:hint="eastAsia"/>
              </w:rPr>
              <w:t>退職</w:t>
            </w:r>
            <w:r>
              <w:rPr>
                <w:rFonts w:hint="eastAsia"/>
              </w:rPr>
              <w:t>したため</w:t>
            </w:r>
          </w:p>
          <w:p w:rsidR="00257C3A" w:rsidRDefault="00257C3A" w:rsidP="00257C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257C3A" w:rsidRDefault="00257C3A" w:rsidP="006453C6">
            <w:pPr>
              <w:pStyle w:val="ab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jc w:val="left"/>
            </w:pPr>
            <w:r>
              <w:rPr>
                <w:rFonts w:hint="eastAsia"/>
              </w:rPr>
              <w:t>勤務時間が変更になったため</w:t>
            </w:r>
          </w:p>
          <w:p w:rsidR="00EE3E7E" w:rsidRPr="00D14AED" w:rsidRDefault="00EE3E7E" w:rsidP="00D14AED"/>
          <w:p w:rsidR="00603814" w:rsidRDefault="00603814" w:rsidP="00EE3E7E">
            <w:pPr>
              <w:pStyle w:val="ab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jc w:val="left"/>
            </w:pPr>
            <w:r w:rsidRPr="00ED1826">
              <w:rPr>
                <w:rFonts w:hint="eastAsia"/>
              </w:rPr>
              <w:t>その他（具体的に）</w:t>
            </w:r>
          </w:p>
          <w:p w:rsidR="00EE3E7E" w:rsidRDefault="005D445A" w:rsidP="00EE3E7E">
            <w:pPr>
              <w:pStyle w:val="ab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126365</wp:posOffset>
                      </wp:positionV>
                      <wp:extent cx="4791075" cy="697865"/>
                      <wp:effectExtent l="9525" t="13335" r="952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697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77E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.2pt;margin-top:9.95pt;width:377.25pt;height:5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EE3E7E" w:rsidRPr="00ED1826" w:rsidRDefault="00EE3E7E" w:rsidP="00EE3E7E">
            <w:pPr>
              <w:pStyle w:val="ab"/>
              <w:wordWrap w:val="0"/>
              <w:overflowPunct w:val="0"/>
              <w:autoSpaceDE w:val="0"/>
              <w:autoSpaceDN w:val="0"/>
              <w:ind w:leftChars="0" w:left="570"/>
              <w:jc w:val="left"/>
            </w:pPr>
          </w:p>
        </w:tc>
      </w:tr>
    </w:tbl>
    <w:p w:rsidR="001D2B89" w:rsidRPr="00ED1826" w:rsidRDefault="001D2B89" w:rsidP="00D566C9">
      <w:pPr>
        <w:wordWrap w:val="0"/>
        <w:overflowPunct w:val="0"/>
        <w:autoSpaceDE w:val="0"/>
        <w:autoSpaceDN w:val="0"/>
        <w:jc w:val="left"/>
      </w:pPr>
    </w:p>
    <w:sectPr w:rsidR="001D2B89" w:rsidRPr="00ED1826" w:rsidSect="00072E0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98" w:rsidRDefault="000F4F98" w:rsidP="00C73DA1">
      <w:r>
        <w:separator/>
      </w:r>
    </w:p>
  </w:endnote>
  <w:endnote w:type="continuationSeparator" w:id="0">
    <w:p w:rsidR="000F4F98" w:rsidRDefault="000F4F98" w:rsidP="00C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98" w:rsidRDefault="000F4F98" w:rsidP="00C73DA1">
      <w:r>
        <w:separator/>
      </w:r>
    </w:p>
  </w:footnote>
  <w:footnote w:type="continuationSeparator" w:id="0">
    <w:p w:rsidR="000F4F98" w:rsidRDefault="000F4F98" w:rsidP="00C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574"/>
    <w:multiLevelType w:val="hybridMultilevel"/>
    <w:tmpl w:val="2916BAF8"/>
    <w:lvl w:ilvl="0" w:tplc="88826D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2A1B6F"/>
    <w:multiLevelType w:val="hybridMultilevel"/>
    <w:tmpl w:val="29EEE59A"/>
    <w:lvl w:ilvl="0" w:tplc="C1A6912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89"/>
    <w:rsid w:val="0005069A"/>
    <w:rsid w:val="00072E0A"/>
    <w:rsid w:val="000B2507"/>
    <w:rsid w:val="000C3A69"/>
    <w:rsid w:val="000F4F98"/>
    <w:rsid w:val="001D2B89"/>
    <w:rsid w:val="002211E1"/>
    <w:rsid w:val="00257C3A"/>
    <w:rsid w:val="002D01A0"/>
    <w:rsid w:val="003416EB"/>
    <w:rsid w:val="004A14E7"/>
    <w:rsid w:val="0050784A"/>
    <w:rsid w:val="005D445A"/>
    <w:rsid w:val="005D61D7"/>
    <w:rsid w:val="00603814"/>
    <w:rsid w:val="0060608F"/>
    <w:rsid w:val="006453C6"/>
    <w:rsid w:val="00655639"/>
    <w:rsid w:val="00660710"/>
    <w:rsid w:val="006638F9"/>
    <w:rsid w:val="006D7679"/>
    <w:rsid w:val="00772DA8"/>
    <w:rsid w:val="007A7FD6"/>
    <w:rsid w:val="007C4424"/>
    <w:rsid w:val="007F79BC"/>
    <w:rsid w:val="008133F1"/>
    <w:rsid w:val="008D455C"/>
    <w:rsid w:val="00905CCC"/>
    <w:rsid w:val="00963D90"/>
    <w:rsid w:val="009727C4"/>
    <w:rsid w:val="009C0198"/>
    <w:rsid w:val="009D7AE1"/>
    <w:rsid w:val="009E4E2F"/>
    <w:rsid w:val="00C41019"/>
    <w:rsid w:val="00C73DA1"/>
    <w:rsid w:val="00CE0C0C"/>
    <w:rsid w:val="00D05F95"/>
    <w:rsid w:val="00D14AED"/>
    <w:rsid w:val="00D20AE5"/>
    <w:rsid w:val="00D566C9"/>
    <w:rsid w:val="00DA2EDB"/>
    <w:rsid w:val="00DC2996"/>
    <w:rsid w:val="00DD46AE"/>
    <w:rsid w:val="00E41356"/>
    <w:rsid w:val="00EC5874"/>
    <w:rsid w:val="00ED1826"/>
    <w:rsid w:val="00EE3E7E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93E961-192A-4160-9BFB-41792272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E0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72E0A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072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72E0A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072E0A"/>
    <w:rPr>
      <w:rFonts w:cs="Times New Roman"/>
    </w:rPr>
  </w:style>
  <w:style w:type="paragraph" w:styleId="a8">
    <w:name w:val="Balloon Text"/>
    <w:basedOn w:val="a"/>
    <w:link w:val="a9"/>
    <w:uiPriority w:val="99"/>
    <w:rsid w:val="007F79B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F79B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6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45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hikazu\&#12487;&#12473;&#12463;&#12488;&#12483;&#12503;\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書式</Template>
  <TotalTime>0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2018-09-27T00:25:00Z</cp:lastPrinted>
  <dcterms:created xsi:type="dcterms:W3CDTF">2021-11-02T02:36:00Z</dcterms:created>
  <dcterms:modified xsi:type="dcterms:W3CDTF">2021-11-02T02:36:00Z</dcterms:modified>
</cp:coreProperties>
</file>