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89" w:rsidRPr="00140841" w:rsidRDefault="001D2B89" w:rsidP="00140841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140841">
        <w:rPr>
          <w:rFonts w:hAnsi="Century" w:hint="eastAsia"/>
        </w:rPr>
        <w:t>様式第</w:t>
      </w:r>
      <w:r w:rsidR="009C53E0">
        <w:rPr>
          <w:rFonts w:hAnsi="Century"/>
        </w:rPr>
        <w:t>10</w:t>
      </w:r>
      <w:r w:rsidRPr="00140841">
        <w:rPr>
          <w:rFonts w:hAnsi="Century" w:hint="eastAsia"/>
        </w:rPr>
        <w:t>号</w:t>
      </w:r>
      <w:r w:rsidRPr="00140841">
        <w:rPr>
          <w:rFonts w:hAnsi="Century"/>
        </w:rPr>
        <w:t>(</w:t>
      </w:r>
      <w:r w:rsidR="00C46571">
        <w:rPr>
          <w:rFonts w:hAnsi="Century" w:hint="eastAsia"/>
        </w:rPr>
        <w:t>第</w:t>
      </w:r>
      <w:r w:rsidR="00C46571">
        <w:rPr>
          <w:rFonts w:hAnsi="Century"/>
        </w:rPr>
        <w:t>5</w:t>
      </w:r>
      <w:r w:rsidR="00C46571">
        <w:rPr>
          <w:rFonts w:hAnsi="Century" w:hint="eastAsia"/>
        </w:rPr>
        <w:t>条</w:t>
      </w:r>
      <w:r w:rsidRPr="00140841">
        <w:rPr>
          <w:rFonts w:hAnsi="Century" w:hint="eastAsia"/>
        </w:rPr>
        <w:t>関係</w:t>
      </w:r>
      <w:r w:rsidRPr="00140841">
        <w:rPr>
          <w:rFonts w:hAnsi="Century"/>
        </w:rPr>
        <w:t>)</w:t>
      </w:r>
    </w:p>
    <w:p w:rsidR="001D2B89" w:rsidRPr="00140841" w:rsidRDefault="001D2B89">
      <w:pPr>
        <w:wordWrap w:val="0"/>
        <w:overflowPunct w:val="0"/>
        <w:autoSpaceDE w:val="0"/>
        <w:autoSpaceDN w:val="0"/>
      </w:pPr>
    </w:p>
    <w:p w:rsidR="001D2B89" w:rsidRPr="00140841" w:rsidRDefault="002D23E4">
      <w:pPr>
        <w:wordWrap w:val="0"/>
        <w:overflowPunct w:val="0"/>
        <w:autoSpaceDE w:val="0"/>
        <w:autoSpaceDN w:val="0"/>
        <w:jc w:val="center"/>
      </w:pPr>
      <w:r w:rsidRPr="00140841">
        <w:rPr>
          <w:rFonts w:hint="eastAsia"/>
          <w:spacing w:val="105"/>
        </w:rPr>
        <w:t>変更届</w:t>
      </w:r>
    </w:p>
    <w:p w:rsidR="001D2B89" w:rsidRPr="00140841" w:rsidRDefault="001D2B89">
      <w:pPr>
        <w:wordWrap w:val="0"/>
        <w:overflowPunct w:val="0"/>
        <w:autoSpaceDE w:val="0"/>
        <w:autoSpaceDN w:val="0"/>
      </w:pPr>
    </w:p>
    <w:p w:rsidR="001D2B89" w:rsidRPr="00140841" w:rsidRDefault="00DD46AE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</w:rPr>
        <w:t>年　　月　　日</w:t>
      </w:r>
    </w:p>
    <w:p w:rsidR="001D2B89" w:rsidRPr="00140841" w:rsidRDefault="001D2B89">
      <w:pPr>
        <w:wordWrap w:val="0"/>
        <w:overflowPunct w:val="0"/>
        <w:autoSpaceDE w:val="0"/>
        <w:autoSpaceDN w:val="0"/>
      </w:pPr>
    </w:p>
    <w:p w:rsidR="001D2B89" w:rsidRPr="00140841" w:rsidRDefault="00D566C9">
      <w:pPr>
        <w:wordWrap w:val="0"/>
        <w:overflowPunct w:val="0"/>
        <w:autoSpaceDE w:val="0"/>
        <w:autoSpaceDN w:val="0"/>
      </w:pPr>
      <w:r w:rsidRPr="00140841">
        <w:rPr>
          <w:rFonts w:hint="eastAsia"/>
        </w:rPr>
        <w:t xml:space="preserve">　塩竈市</w:t>
      </w:r>
      <w:r w:rsidR="001D2B89" w:rsidRPr="00140841">
        <w:rPr>
          <w:rFonts w:hint="eastAsia"/>
        </w:rPr>
        <w:t>長　殿</w:t>
      </w:r>
    </w:p>
    <w:p w:rsidR="001D2B89" w:rsidRPr="00140841" w:rsidRDefault="001D2B89">
      <w:pPr>
        <w:wordWrap w:val="0"/>
        <w:overflowPunct w:val="0"/>
        <w:autoSpaceDE w:val="0"/>
        <w:autoSpaceDN w:val="0"/>
      </w:pPr>
    </w:p>
    <w:p w:rsidR="001D2B89" w:rsidRPr="00140841" w:rsidRDefault="001D2B89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  <w:spacing w:val="105"/>
        </w:rPr>
        <w:t>住</w:t>
      </w:r>
      <w:r w:rsidR="00DD46AE" w:rsidRPr="00140841">
        <w:rPr>
          <w:rFonts w:hint="eastAsia"/>
        </w:rPr>
        <w:t xml:space="preserve">所　　　　</w:t>
      </w:r>
      <w:r w:rsidRPr="00140841">
        <w:rPr>
          <w:rFonts w:hint="eastAsia"/>
        </w:rPr>
        <w:t xml:space="preserve">　　　　　　　　　</w:t>
      </w:r>
    </w:p>
    <w:p w:rsidR="001D2B89" w:rsidRPr="00140841" w:rsidRDefault="001D2B89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</w:rPr>
        <w:t xml:space="preserve">保護者　</w:t>
      </w:r>
      <w:r w:rsidRPr="00140841">
        <w:rPr>
          <w:rFonts w:hint="eastAsia"/>
          <w:spacing w:val="105"/>
        </w:rPr>
        <w:t>氏</w:t>
      </w:r>
      <w:r w:rsidR="00DD46AE" w:rsidRPr="00140841">
        <w:rPr>
          <w:rFonts w:hint="eastAsia"/>
        </w:rPr>
        <w:t xml:space="preserve">名　　　　　　　　　　　　</w:t>
      </w:r>
      <w:r w:rsidR="007B4629">
        <w:rPr>
          <w:rFonts w:hint="eastAsia"/>
        </w:rPr>
        <w:t xml:space="preserve">　</w:t>
      </w:r>
    </w:p>
    <w:p w:rsidR="001D2B89" w:rsidRPr="00140841" w:rsidRDefault="001D2B89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  <w:spacing w:val="105"/>
        </w:rPr>
        <w:t>電</w:t>
      </w:r>
      <w:r w:rsidR="00DD46AE" w:rsidRPr="00140841">
        <w:rPr>
          <w:rFonts w:hint="eastAsia"/>
        </w:rPr>
        <w:t xml:space="preserve">話　　　　　　</w:t>
      </w:r>
      <w:r w:rsidRPr="00140841">
        <w:rPr>
          <w:rFonts w:hint="eastAsia"/>
        </w:rPr>
        <w:t xml:space="preserve">　　　　　　　</w:t>
      </w:r>
    </w:p>
    <w:p w:rsidR="001D2B89" w:rsidRPr="00140841" w:rsidRDefault="001D2B89">
      <w:pPr>
        <w:wordWrap w:val="0"/>
        <w:overflowPunct w:val="0"/>
        <w:autoSpaceDE w:val="0"/>
        <w:autoSpaceDN w:val="0"/>
      </w:pPr>
    </w:p>
    <w:p w:rsidR="001D2B89" w:rsidRPr="00140841" w:rsidRDefault="002D23E4" w:rsidP="003E384A">
      <w:pPr>
        <w:overflowPunct w:val="0"/>
        <w:autoSpaceDE w:val="0"/>
        <w:autoSpaceDN w:val="0"/>
        <w:ind w:leftChars="100" w:left="210" w:firstLineChars="100" w:firstLine="210"/>
        <w:jc w:val="left"/>
      </w:pPr>
      <w:r w:rsidRPr="00140841">
        <w:rPr>
          <w:rFonts w:hint="eastAsia"/>
          <w:kern w:val="0"/>
        </w:rPr>
        <w:t>先に申請しました放課後児童クラブ入級申請書、延長利用申請書又は添付書類の記載事項に変更が生じましたので、下記のとおり届け出ます。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978"/>
      </w:tblGrid>
      <w:tr w:rsidR="002D23E4" w:rsidRPr="00140841" w:rsidTr="00BB731B">
        <w:trPr>
          <w:trHeight w:val="567"/>
        </w:trPr>
        <w:tc>
          <w:tcPr>
            <w:tcW w:w="4106" w:type="dxa"/>
            <w:shd w:val="pct5" w:color="auto" w:fill="auto"/>
            <w:vAlign w:val="center"/>
          </w:tcPr>
          <w:p w:rsidR="002D23E4" w:rsidRPr="00140841" w:rsidRDefault="002D23E4" w:rsidP="002D23E4">
            <w:pPr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クラブ名</w:t>
            </w:r>
          </w:p>
        </w:tc>
        <w:tc>
          <w:tcPr>
            <w:tcW w:w="4388" w:type="dxa"/>
            <w:gridSpan w:val="2"/>
            <w:vAlign w:val="center"/>
          </w:tcPr>
          <w:p w:rsidR="002D23E4" w:rsidRPr="00140841" w:rsidRDefault="002D23E4" w:rsidP="002D23E4">
            <w:pPr>
              <w:wordWrap w:val="0"/>
              <w:overflowPunct w:val="0"/>
              <w:autoSpaceDE w:val="0"/>
              <w:autoSpaceDN w:val="0"/>
              <w:jc w:val="right"/>
            </w:pPr>
            <w:r w:rsidRPr="00140841">
              <w:rPr>
                <w:rFonts w:hint="eastAsia"/>
              </w:rPr>
              <w:t>仲よしクラブ</w:t>
            </w:r>
          </w:p>
        </w:tc>
      </w:tr>
      <w:tr w:rsidR="002D23E4" w:rsidRPr="00140841" w:rsidTr="00BB731B">
        <w:trPr>
          <w:trHeight w:val="397"/>
        </w:trPr>
        <w:tc>
          <w:tcPr>
            <w:tcW w:w="4106" w:type="dxa"/>
            <w:shd w:val="pct5" w:color="auto" w:fill="auto"/>
            <w:vAlign w:val="center"/>
          </w:tcPr>
          <w:p w:rsidR="002D23E4" w:rsidRPr="00140841" w:rsidRDefault="002D23E4" w:rsidP="002D23E4">
            <w:pPr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入級児童名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D23E4" w:rsidRPr="00140841" w:rsidRDefault="002D23E4" w:rsidP="002D23E4">
            <w:pPr>
              <w:wordWrap w:val="0"/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生年月日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2D23E4" w:rsidRPr="00140841" w:rsidRDefault="002D23E4" w:rsidP="002D23E4">
            <w:pPr>
              <w:wordWrap w:val="0"/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学年</w:t>
            </w:r>
          </w:p>
        </w:tc>
      </w:tr>
      <w:tr w:rsidR="002D23E4" w:rsidRPr="00140841" w:rsidTr="002D23E4">
        <w:trPr>
          <w:trHeight w:val="567"/>
        </w:trPr>
        <w:tc>
          <w:tcPr>
            <w:tcW w:w="4106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10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78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D23E4" w:rsidRPr="00140841" w:rsidTr="002D23E4">
        <w:trPr>
          <w:trHeight w:val="567"/>
        </w:trPr>
        <w:tc>
          <w:tcPr>
            <w:tcW w:w="4106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10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78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D23E4" w:rsidRPr="00140841" w:rsidTr="002D23E4">
        <w:trPr>
          <w:trHeight w:val="567"/>
        </w:trPr>
        <w:tc>
          <w:tcPr>
            <w:tcW w:w="4106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10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78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D23E4" w:rsidRPr="00140841" w:rsidTr="00213A3A">
        <w:trPr>
          <w:trHeight w:val="5151"/>
        </w:trPr>
        <w:tc>
          <w:tcPr>
            <w:tcW w:w="8494" w:type="dxa"/>
            <w:gridSpan w:val="3"/>
            <w:vAlign w:val="center"/>
          </w:tcPr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>１　住所変更　（変更年月日：　　　年　　　月　　　日）</w:t>
            </w:r>
          </w:p>
          <w:p w:rsidR="002D23E4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630"/>
              <w:jc w:val="left"/>
            </w:pPr>
            <w:r w:rsidRPr="00140841">
              <w:rPr>
                <w:rFonts w:hint="eastAsia"/>
              </w:rPr>
              <w:t>旧住所</w:t>
            </w:r>
          </w:p>
          <w:p w:rsidR="003E384A" w:rsidRPr="00140841" w:rsidRDefault="003E384A" w:rsidP="00415A8F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 xml:space="preserve">　　　新住所</w:t>
            </w:r>
          </w:p>
          <w:p w:rsidR="00415A8F" w:rsidRPr="00140841" w:rsidRDefault="00415A8F" w:rsidP="00415A8F">
            <w:pPr>
              <w:wordWrap w:val="0"/>
              <w:overflowPunct w:val="0"/>
              <w:autoSpaceDE w:val="0"/>
              <w:autoSpaceDN w:val="0"/>
              <w:spacing w:line="160" w:lineRule="exact"/>
              <w:jc w:val="left"/>
            </w:pP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>２　保護者変更（変更年月日：　　　年　　　月　　　日）</w:t>
            </w: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 xml:space="preserve">　　　前保護者名</w:t>
            </w: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 xml:space="preserve">　　　新保護者名</w:t>
            </w:r>
          </w:p>
          <w:p w:rsidR="003E384A" w:rsidRPr="00140841" w:rsidRDefault="003E384A" w:rsidP="00415A8F">
            <w:pPr>
              <w:wordWrap w:val="0"/>
              <w:overflowPunct w:val="0"/>
              <w:autoSpaceDE w:val="0"/>
              <w:autoSpaceDN w:val="0"/>
              <w:spacing w:line="-160" w:lineRule="auto"/>
              <w:jc w:val="left"/>
            </w:pP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 xml:space="preserve">３　</w:t>
            </w:r>
            <w:r w:rsidR="00415A8F" w:rsidRPr="00140841">
              <w:rPr>
                <w:rFonts w:hint="eastAsia"/>
              </w:rPr>
              <w:t>姓</w:t>
            </w:r>
            <w:r w:rsidRPr="00140841">
              <w:rPr>
                <w:rFonts w:hint="eastAsia"/>
              </w:rPr>
              <w:t>の変更　（変更年月日：　　　年　　　月　　　日）</w:t>
            </w: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 xml:space="preserve">　　　旧姓　保護者（　　　　　　　　　　）　児童（　　　　　　　　　　）</w:t>
            </w: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 w:rsidRPr="00140841">
              <w:rPr>
                <w:rFonts w:hint="eastAsia"/>
              </w:rPr>
              <w:t xml:space="preserve">　　　新姓　保護者（　　　　　　　　　　）　児童（　　　　　　　　　　）</w:t>
            </w:r>
          </w:p>
          <w:p w:rsidR="003E384A" w:rsidRPr="00140841" w:rsidRDefault="003E384A" w:rsidP="00415A8F">
            <w:pPr>
              <w:wordWrap w:val="0"/>
              <w:overflowPunct w:val="0"/>
              <w:autoSpaceDE w:val="0"/>
              <w:autoSpaceDN w:val="0"/>
              <w:spacing w:line="-160" w:lineRule="auto"/>
              <w:jc w:val="left"/>
            </w:pP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jc w:val="left"/>
            </w:pPr>
            <w:r w:rsidRPr="00140841">
              <w:rPr>
                <w:rFonts w:hint="eastAsia"/>
              </w:rPr>
              <w:t>４　その他変更（家庭の状況</w:t>
            </w:r>
            <w:r w:rsidR="008B73AD" w:rsidRPr="00140841">
              <w:rPr>
                <w:rFonts w:hint="eastAsia"/>
              </w:rPr>
              <w:t>、勤務先、連絡先</w:t>
            </w:r>
            <w:r w:rsidRPr="00140841">
              <w:rPr>
                <w:rFonts w:hint="eastAsia"/>
              </w:rPr>
              <w:t>等）</w:t>
            </w: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3E384A" w:rsidRPr="00140841" w:rsidRDefault="003E384A" w:rsidP="003E384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1D2B89" w:rsidRPr="00140841" w:rsidRDefault="00415A8F" w:rsidP="00D566C9">
      <w:pPr>
        <w:wordWrap w:val="0"/>
        <w:overflowPunct w:val="0"/>
        <w:autoSpaceDE w:val="0"/>
        <w:autoSpaceDN w:val="0"/>
        <w:jc w:val="left"/>
      </w:pPr>
      <w:r w:rsidRPr="00140841">
        <w:rPr>
          <w:rFonts w:hint="eastAsia"/>
        </w:rPr>
        <w:t>＊住所変更の場合は、新住所の略図を添付してください。</w:t>
      </w:r>
    </w:p>
    <w:p w:rsidR="00415A8F" w:rsidRPr="00140841" w:rsidRDefault="00415A8F" w:rsidP="00D566C9">
      <w:pPr>
        <w:wordWrap w:val="0"/>
        <w:overflowPunct w:val="0"/>
        <w:autoSpaceDE w:val="0"/>
        <w:autoSpaceDN w:val="0"/>
        <w:jc w:val="left"/>
      </w:pPr>
    </w:p>
    <w:sectPr w:rsidR="00415A8F" w:rsidRPr="00140841" w:rsidSect="00D25C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C8" w:rsidRDefault="00223DC8" w:rsidP="00C73DA1">
      <w:r>
        <w:separator/>
      </w:r>
    </w:p>
  </w:endnote>
  <w:endnote w:type="continuationSeparator" w:id="0">
    <w:p w:rsidR="00223DC8" w:rsidRDefault="00223DC8" w:rsidP="00C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C8" w:rsidRDefault="00223DC8" w:rsidP="00C73DA1">
      <w:r>
        <w:separator/>
      </w:r>
    </w:p>
  </w:footnote>
  <w:footnote w:type="continuationSeparator" w:id="0">
    <w:p w:rsidR="00223DC8" w:rsidRDefault="00223DC8" w:rsidP="00C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9"/>
    <w:rsid w:val="0005069A"/>
    <w:rsid w:val="000C3A69"/>
    <w:rsid w:val="00140841"/>
    <w:rsid w:val="00163660"/>
    <w:rsid w:val="001D2B89"/>
    <w:rsid w:val="00213A3A"/>
    <w:rsid w:val="00213AEA"/>
    <w:rsid w:val="00223DC8"/>
    <w:rsid w:val="002D23E4"/>
    <w:rsid w:val="003416EB"/>
    <w:rsid w:val="00366C11"/>
    <w:rsid w:val="003E384A"/>
    <w:rsid w:val="00415A8F"/>
    <w:rsid w:val="00443322"/>
    <w:rsid w:val="0050784A"/>
    <w:rsid w:val="005D61D7"/>
    <w:rsid w:val="00655639"/>
    <w:rsid w:val="00660710"/>
    <w:rsid w:val="007B4629"/>
    <w:rsid w:val="007F79BC"/>
    <w:rsid w:val="008B73AD"/>
    <w:rsid w:val="00912CF7"/>
    <w:rsid w:val="0094326D"/>
    <w:rsid w:val="00963D90"/>
    <w:rsid w:val="009A7879"/>
    <w:rsid w:val="009C0198"/>
    <w:rsid w:val="009C53E0"/>
    <w:rsid w:val="00BB731B"/>
    <w:rsid w:val="00BF1D43"/>
    <w:rsid w:val="00C46571"/>
    <w:rsid w:val="00C73DA1"/>
    <w:rsid w:val="00D25C6B"/>
    <w:rsid w:val="00D566C9"/>
    <w:rsid w:val="00DA2EDB"/>
    <w:rsid w:val="00DD46AE"/>
    <w:rsid w:val="00F5632E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6BF757-9BF6-4C38-8506-0723D2FD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C6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5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5C6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5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5C6B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25C6B"/>
    <w:rPr>
      <w:rFonts w:cs="Times New Roman"/>
    </w:rPr>
  </w:style>
  <w:style w:type="paragraph" w:styleId="a8">
    <w:name w:val="Balloon Text"/>
    <w:basedOn w:val="a"/>
    <w:link w:val="a9"/>
    <w:uiPriority w:val="99"/>
    <w:rsid w:val="007F79B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F79B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D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</Template>
  <TotalTime>0</TotalTime>
  <Pages>1</Pages>
  <Words>252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2015-03-26T02:49:00Z</cp:lastPrinted>
  <dcterms:created xsi:type="dcterms:W3CDTF">2021-11-02T02:34:00Z</dcterms:created>
  <dcterms:modified xsi:type="dcterms:W3CDTF">2021-11-02T02:34:00Z</dcterms:modified>
</cp:coreProperties>
</file>